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D4" w:rsidRPr="0076732E" w:rsidRDefault="00E808D4" w:rsidP="00932A11">
      <w:pPr>
        <w:pStyle w:val="Title"/>
        <w:tabs>
          <w:tab w:val="right" w:leader="underscore" w:pos="8910"/>
        </w:tabs>
        <w:rPr>
          <w:sz w:val="44"/>
          <w:szCs w:val="44"/>
        </w:rPr>
      </w:pPr>
      <w:r w:rsidRPr="0076732E">
        <w:rPr>
          <w:sz w:val="44"/>
          <w:szCs w:val="44"/>
        </w:rPr>
        <w:t xml:space="preserve">Bellevue PTSA Council </w:t>
      </w:r>
      <w:r>
        <w:rPr>
          <w:sz w:val="44"/>
          <w:szCs w:val="44"/>
        </w:rPr>
        <w:t xml:space="preserve">Voting Delegate Form </w:t>
      </w:r>
      <w:r w:rsidRPr="0076732E">
        <w:rPr>
          <w:sz w:val="44"/>
          <w:szCs w:val="44"/>
        </w:rPr>
        <w:t xml:space="preserve">2010-2011 </w:t>
      </w:r>
    </w:p>
    <w:p w:rsidR="00E808D4" w:rsidRDefault="00E808D4" w:rsidP="00932A11">
      <w:pPr>
        <w:pStyle w:val="Pa2"/>
        <w:tabs>
          <w:tab w:val="right" w:leader="underscore" w:pos="8910"/>
        </w:tabs>
        <w:spacing w:after="1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A9"/>
        </w:rPr>
        <w:t>According to the Uniform Bylaws of the Washington State PTA, the voting body of a council shall consist of the members of the coun</w:t>
      </w:r>
      <w:r>
        <w:rPr>
          <w:rStyle w:val="A9"/>
        </w:rPr>
        <w:softHyphen/>
        <w:t>cil board of directors and representatives from each member local unit as specified by the council standing rules.</w:t>
      </w:r>
    </w:p>
    <w:p w:rsidR="00E808D4" w:rsidRPr="00C871C2" w:rsidRDefault="00E808D4" w:rsidP="00932A11">
      <w:pPr>
        <w:pStyle w:val="Pa2"/>
        <w:tabs>
          <w:tab w:val="right" w:leader="underscore" w:pos="8910"/>
        </w:tabs>
        <w:spacing w:after="14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871C2">
        <w:rPr>
          <w:rStyle w:val="A9"/>
          <w:b/>
        </w:rPr>
        <w:t>Local units should file the names of 4 authorized delegates.</w:t>
      </w:r>
    </w:p>
    <w:p w:rsidR="00E808D4" w:rsidRDefault="00E808D4" w:rsidP="00932A11">
      <w:pPr>
        <w:pStyle w:val="Pa2"/>
        <w:tabs>
          <w:tab w:val="right" w:leader="underscore" w:pos="8910"/>
        </w:tabs>
        <w:spacing w:after="1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A9"/>
        </w:rPr>
        <w:t>When a co-president is named as a voting delegate to council, the position has just ONE vote. The other co-president should be listed as one of the authorized delegates.</w:t>
      </w:r>
    </w:p>
    <w:p w:rsidR="00E808D4" w:rsidRDefault="00E808D4" w:rsidP="00932A11">
      <w:pPr>
        <w:pStyle w:val="Pa2"/>
        <w:tabs>
          <w:tab w:val="right" w:leader="underscore" w:pos="8910"/>
        </w:tabs>
        <w:spacing w:after="140"/>
        <w:rPr>
          <w:rStyle w:val="A9"/>
        </w:rPr>
      </w:pPr>
      <w:r>
        <w:rPr>
          <w:rStyle w:val="A9"/>
        </w:rPr>
        <w:t>Council officers have a vote at council meetings. Each person may have only one vote regardless of how many voting positions that person may hold in local units or the council.</w:t>
      </w:r>
    </w:p>
    <w:p w:rsidR="00E808D4" w:rsidRPr="00CD65B0" w:rsidRDefault="00E808D4" w:rsidP="00D15D74">
      <w:pPr>
        <w:rPr>
          <w:rFonts w:ascii="Times New Roman" w:hAnsi="Times New Roman" w:cs="Times New Roman"/>
          <w:sz w:val="20"/>
          <w:szCs w:val="20"/>
        </w:rPr>
      </w:pPr>
      <w:r w:rsidRPr="00CD65B0">
        <w:rPr>
          <w:rFonts w:ascii="Times New Roman" w:hAnsi="Times New Roman" w:cs="Times New Roman"/>
          <w:sz w:val="20"/>
          <w:szCs w:val="20"/>
        </w:rPr>
        <w:t>Guests not serving as voting delegates are always welcome to attend the meetings, but may not have a voice or vote.</w:t>
      </w:r>
      <w:r w:rsidR="003425CD" w:rsidRPr="00CD65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08D4" w:rsidRPr="00C871C2" w:rsidRDefault="00E808D4" w:rsidP="00932A11">
      <w:pPr>
        <w:pStyle w:val="Pa2"/>
        <w:tabs>
          <w:tab w:val="right" w:leader="underscore" w:pos="8910"/>
        </w:tabs>
        <w:spacing w:after="14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871C2">
        <w:rPr>
          <w:rStyle w:val="A9"/>
          <w:b/>
        </w:rPr>
        <w:t xml:space="preserve">Please return this form to </w:t>
      </w:r>
      <w:r w:rsidRPr="00017329">
        <w:rPr>
          <w:rStyle w:val="A9"/>
          <w:b/>
          <w:i/>
        </w:rPr>
        <w:t>Carolyn Watson, Council Secretary</w:t>
      </w:r>
      <w:r>
        <w:rPr>
          <w:rStyle w:val="A9"/>
          <w:b/>
        </w:rPr>
        <w:t>,</w:t>
      </w:r>
      <w:r w:rsidRPr="00C871C2">
        <w:rPr>
          <w:rStyle w:val="A9"/>
          <w:b/>
        </w:rPr>
        <w:t xml:space="preserve"> carolynwatson@comcast.net </w:t>
      </w:r>
    </w:p>
    <w:p w:rsidR="00E808D4" w:rsidRDefault="00E808D4" w:rsidP="00932A11">
      <w:pPr>
        <w:pStyle w:val="Pa13"/>
        <w:tabs>
          <w:tab w:val="right" w:leader="underscore" w:pos="8910"/>
        </w:tabs>
        <w:spacing w:after="14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A9"/>
        </w:rPr>
        <w:t>************************************************************************************</w:t>
      </w:r>
    </w:p>
    <w:p w:rsidR="00E808D4" w:rsidRPr="00F6006E" w:rsidRDefault="00E808D4" w:rsidP="00932A11">
      <w:pPr>
        <w:pStyle w:val="Pa2"/>
        <w:tabs>
          <w:tab w:val="right" w:leader="underscore" w:pos="8910"/>
        </w:tabs>
        <w:spacing w:after="14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6006E">
        <w:rPr>
          <w:rStyle w:val="A9"/>
          <w:b/>
        </w:rPr>
        <w:t>FROM:</w:t>
      </w:r>
      <w:r w:rsidR="003425CD">
        <w:rPr>
          <w:rStyle w:val="A9"/>
        </w:rPr>
        <w:t xml:space="preserve">  </w:t>
      </w:r>
      <w:sdt>
        <w:sdtPr>
          <w:rPr>
            <w:rStyle w:val="A9"/>
          </w:rPr>
          <w:id w:val="-1036645594"/>
          <w:placeholder>
            <w:docPart w:val="712137A3C82147CE9A14707FB9BF2909"/>
          </w:placeholder>
          <w:text/>
        </w:sdtPr>
        <w:sdtEndPr>
          <w:rPr>
            <w:rStyle w:val="A9"/>
          </w:rPr>
        </w:sdtEndPr>
        <w:sdtContent>
          <w:r w:rsidR="006506F3">
            <w:rPr>
              <w:rStyle w:val="A9"/>
            </w:rPr>
            <w:t xml:space="preserve"> </w:t>
          </w:r>
        </w:sdtContent>
      </w:sdt>
      <w:r w:rsidR="00FE31FB">
        <w:rPr>
          <w:rStyle w:val="A9"/>
        </w:rPr>
        <w:tab/>
      </w:r>
      <w:r w:rsidR="00FE31FB" w:rsidRPr="00F6006E">
        <w:rPr>
          <w:rStyle w:val="A9"/>
          <w:b/>
        </w:rPr>
        <w:t>P</w:t>
      </w:r>
      <w:r w:rsidRPr="00F6006E">
        <w:rPr>
          <w:rStyle w:val="A9"/>
          <w:b/>
        </w:rPr>
        <w:t>TA/PTSA Unit</w:t>
      </w:r>
    </w:p>
    <w:p w:rsidR="00E808D4" w:rsidRPr="00D15D74" w:rsidRDefault="00E808D4" w:rsidP="00932A11">
      <w:pPr>
        <w:pStyle w:val="Pa2"/>
        <w:tabs>
          <w:tab w:val="right" w:leader="underscore" w:pos="8910"/>
        </w:tabs>
        <w:spacing w:after="360"/>
        <w:rPr>
          <w:rFonts w:ascii="Times New Roman" w:hAnsi="Times New Roman" w:cs="Times New Roman"/>
          <w:b/>
          <w:color w:val="000000"/>
        </w:rPr>
      </w:pPr>
      <w:r w:rsidRPr="00D15D74">
        <w:rPr>
          <w:rStyle w:val="A9"/>
          <w:b/>
        </w:rPr>
        <w:t>Our Voting delegates are:</w:t>
      </w:r>
    </w:p>
    <w:p w:rsidR="00E808D4" w:rsidRPr="003425CD" w:rsidRDefault="00E808D4" w:rsidP="00932A11">
      <w:pPr>
        <w:pStyle w:val="Pa2"/>
        <w:numPr>
          <w:ilvl w:val="0"/>
          <w:numId w:val="1"/>
        </w:numPr>
        <w:tabs>
          <w:tab w:val="right" w:leader="underscore" w:pos="8910"/>
        </w:tabs>
        <w:spacing w:after="240"/>
        <w:rPr>
          <w:rStyle w:val="A9"/>
        </w:rPr>
      </w:pPr>
      <w:r w:rsidRPr="003425CD">
        <w:rPr>
          <w:rStyle w:val="A9"/>
          <w:b/>
        </w:rPr>
        <w:t>Name</w:t>
      </w:r>
      <w:r w:rsidR="00932A11" w:rsidRPr="003425CD">
        <w:rPr>
          <w:rStyle w:val="A9"/>
        </w:rPr>
        <w:t>:</w:t>
      </w:r>
      <w:r w:rsidR="00785C70" w:rsidRPr="003425CD">
        <w:rPr>
          <w:rStyle w:val="A9"/>
        </w:rPr>
        <w:t xml:space="preserve">  </w:t>
      </w:r>
      <w:sdt>
        <w:sdtPr>
          <w:rPr>
            <w:rStyle w:val="A9"/>
          </w:rPr>
          <w:id w:val="1186484415"/>
          <w:placeholder>
            <w:docPart w:val="AF717DB1565B4C8B8E4B4DC127ECF25E"/>
          </w:placeholder>
          <w:text/>
        </w:sdtPr>
        <w:sdtEndPr>
          <w:rPr>
            <w:rStyle w:val="A9"/>
          </w:rPr>
        </w:sdtEndPr>
        <w:sdtContent>
          <w:r w:rsidR="006506F3">
            <w:rPr>
              <w:rStyle w:val="A9"/>
            </w:rPr>
            <w:t xml:space="preserve"> </w:t>
          </w:r>
        </w:sdtContent>
      </w:sdt>
      <w:r w:rsidR="00932A11" w:rsidRPr="003425CD">
        <w:rPr>
          <w:rStyle w:val="A9"/>
        </w:rPr>
        <w:tab/>
      </w:r>
    </w:p>
    <w:p w:rsidR="00E808D4" w:rsidRPr="003425CD" w:rsidRDefault="00E808D4" w:rsidP="00932A11">
      <w:pPr>
        <w:pStyle w:val="Pa2"/>
        <w:tabs>
          <w:tab w:val="right" w:leader="underscore" w:pos="8910"/>
        </w:tabs>
        <w:spacing w:after="24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425CD">
        <w:rPr>
          <w:rStyle w:val="A9"/>
          <w:b/>
        </w:rPr>
        <w:t>Board Position</w:t>
      </w:r>
      <w:r w:rsidRPr="003425CD">
        <w:rPr>
          <w:rStyle w:val="A9"/>
        </w:rPr>
        <w:t>: President</w:t>
      </w:r>
    </w:p>
    <w:p w:rsidR="00E808D4" w:rsidRPr="003425CD" w:rsidRDefault="00E808D4" w:rsidP="00932A11">
      <w:pPr>
        <w:pStyle w:val="Pa2"/>
        <w:tabs>
          <w:tab w:val="right" w:leader="underscore" w:pos="8910"/>
        </w:tabs>
        <w:spacing w:after="600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3425CD">
        <w:rPr>
          <w:rStyle w:val="A9"/>
          <w:b/>
        </w:rPr>
        <w:t>E-mail Address</w:t>
      </w:r>
      <w:r w:rsidRPr="003425CD">
        <w:rPr>
          <w:rStyle w:val="A9"/>
        </w:rPr>
        <w:t>:</w:t>
      </w:r>
      <w:r w:rsidR="00785C70" w:rsidRPr="003425CD">
        <w:rPr>
          <w:rStyle w:val="A9"/>
        </w:rPr>
        <w:t xml:space="preserve"> </w:t>
      </w:r>
      <w:r w:rsidRPr="003425CD">
        <w:rPr>
          <w:rStyle w:val="A9"/>
        </w:rPr>
        <w:t xml:space="preserve"> </w:t>
      </w:r>
      <w:sdt>
        <w:sdtPr>
          <w:rPr>
            <w:rStyle w:val="A9"/>
          </w:rPr>
          <w:id w:val="385232979"/>
          <w:placeholder>
            <w:docPart w:val="DefaultPlaceholder_1082065158"/>
          </w:placeholder>
          <w:text/>
        </w:sdtPr>
        <w:sdtEndPr>
          <w:rPr>
            <w:rStyle w:val="A9"/>
          </w:rPr>
        </w:sdtEndPr>
        <w:sdtContent>
          <w:r w:rsidR="00641364">
            <w:rPr>
              <w:rStyle w:val="A9"/>
            </w:rPr>
            <w:t xml:space="preserve"> </w:t>
          </w:r>
        </w:sdtContent>
      </w:sdt>
      <w:r w:rsidR="00932A11" w:rsidRPr="003425CD">
        <w:rPr>
          <w:rStyle w:val="A9"/>
        </w:rPr>
        <w:tab/>
      </w:r>
    </w:p>
    <w:p w:rsidR="00E808D4" w:rsidRPr="003425CD" w:rsidRDefault="00E808D4" w:rsidP="00932A11">
      <w:pPr>
        <w:pStyle w:val="Pa2"/>
        <w:numPr>
          <w:ilvl w:val="0"/>
          <w:numId w:val="1"/>
        </w:numPr>
        <w:tabs>
          <w:tab w:val="right" w:leader="underscore" w:pos="8910"/>
        </w:tabs>
        <w:spacing w:after="240"/>
        <w:rPr>
          <w:rStyle w:val="A9"/>
        </w:rPr>
      </w:pPr>
      <w:r w:rsidRPr="003425CD">
        <w:rPr>
          <w:rStyle w:val="A9"/>
          <w:b/>
        </w:rPr>
        <w:t>Name</w:t>
      </w:r>
      <w:r w:rsidRPr="003425CD">
        <w:rPr>
          <w:rStyle w:val="A9"/>
        </w:rPr>
        <w:t>:</w:t>
      </w:r>
      <w:r w:rsidR="00785C70" w:rsidRPr="003425CD">
        <w:rPr>
          <w:rStyle w:val="A9"/>
        </w:rPr>
        <w:t xml:space="preserve">  </w:t>
      </w:r>
      <w:sdt>
        <w:sdtPr>
          <w:rPr>
            <w:rStyle w:val="A9"/>
          </w:rPr>
          <w:id w:val="-262768761"/>
          <w:placeholder>
            <w:docPart w:val="DefaultPlaceholder_1082065158"/>
          </w:placeholder>
          <w:text/>
        </w:sdtPr>
        <w:sdtEndPr>
          <w:rPr>
            <w:rStyle w:val="A9"/>
          </w:rPr>
        </w:sdtEndPr>
        <w:sdtContent>
          <w:r w:rsidR="00641364">
            <w:rPr>
              <w:rStyle w:val="A9"/>
            </w:rPr>
            <w:t xml:space="preserve"> </w:t>
          </w:r>
        </w:sdtContent>
      </w:sdt>
      <w:r w:rsidR="00932A11" w:rsidRPr="003425CD">
        <w:rPr>
          <w:rStyle w:val="A9"/>
        </w:rPr>
        <w:tab/>
      </w:r>
    </w:p>
    <w:p w:rsidR="00E808D4" w:rsidRPr="003425CD" w:rsidRDefault="00E808D4" w:rsidP="00932A11">
      <w:pPr>
        <w:pStyle w:val="Pa2"/>
        <w:tabs>
          <w:tab w:val="right" w:leader="underscore" w:pos="8910"/>
        </w:tabs>
        <w:spacing w:after="24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425CD">
        <w:rPr>
          <w:rStyle w:val="A9"/>
          <w:b/>
        </w:rPr>
        <w:t>Board Position</w:t>
      </w:r>
      <w:r w:rsidRPr="003425CD">
        <w:rPr>
          <w:rStyle w:val="A9"/>
        </w:rPr>
        <w:t xml:space="preserve">: </w:t>
      </w:r>
      <w:r w:rsidR="00785C70" w:rsidRPr="003425CD">
        <w:rPr>
          <w:rStyle w:val="A9"/>
        </w:rPr>
        <w:t xml:space="preserve"> </w:t>
      </w:r>
      <w:sdt>
        <w:sdtPr>
          <w:rPr>
            <w:rStyle w:val="A9"/>
          </w:rPr>
          <w:id w:val="599226866"/>
          <w:placeholder>
            <w:docPart w:val="DefaultPlaceholder_1082065158"/>
          </w:placeholder>
          <w:text/>
        </w:sdtPr>
        <w:sdtEndPr>
          <w:rPr>
            <w:rStyle w:val="A9"/>
          </w:rPr>
        </w:sdtEndPr>
        <w:sdtContent>
          <w:r w:rsidR="006506F3">
            <w:rPr>
              <w:rStyle w:val="A9"/>
            </w:rPr>
            <w:t xml:space="preserve"> </w:t>
          </w:r>
        </w:sdtContent>
      </w:sdt>
      <w:r w:rsidR="00932A11" w:rsidRPr="003425CD">
        <w:rPr>
          <w:rStyle w:val="A9"/>
        </w:rPr>
        <w:tab/>
      </w:r>
    </w:p>
    <w:p w:rsidR="00E808D4" w:rsidRPr="003425CD" w:rsidRDefault="00E808D4" w:rsidP="00932A11">
      <w:pPr>
        <w:pStyle w:val="Pa2"/>
        <w:tabs>
          <w:tab w:val="right" w:leader="underscore" w:pos="8910"/>
        </w:tabs>
        <w:spacing w:after="600"/>
        <w:ind w:firstLine="720"/>
        <w:rPr>
          <w:rStyle w:val="A9"/>
        </w:rPr>
      </w:pPr>
      <w:r w:rsidRPr="003425CD">
        <w:rPr>
          <w:rStyle w:val="A9"/>
          <w:b/>
        </w:rPr>
        <w:t>E-mail Address</w:t>
      </w:r>
      <w:r w:rsidRPr="003425CD">
        <w:rPr>
          <w:rStyle w:val="A9"/>
        </w:rPr>
        <w:t>:</w:t>
      </w:r>
      <w:r w:rsidR="006506F3">
        <w:rPr>
          <w:rStyle w:val="A9"/>
        </w:rPr>
        <w:t xml:space="preserve">  </w:t>
      </w:r>
      <w:sdt>
        <w:sdtPr>
          <w:rPr>
            <w:rStyle w:val="A9"/>
          </w:rPr>
          <w:id w:val="893939432"/>
          <w:placeholder>
            <w:docPart w:val="DefaultPlaceholder_1082065158"/>
          </w:placeholder>
          <w:text/>
        </w:sdtPr>
        <w:sdtEndPr>
          <w:rPr>
            <w:rStyle w:val="A9"/>
          </w:rPr>
        </w:sdtEndPr>
        <w:sdtContent>
          <w:r w:rsidR="006506F3">
            <w:rPr>
              <w:rStyle w:val="A9"/>
            </w:rPr>
            <w:t xml:space="preserve"> </w:t>
          </w:r>
        </w:sdtContent>
      </w:sdt>
      <w:r w:rsidR="00932A11" w:rsidRPr="003425CD">
        <w:rPr>
          <w:rStyle w:val="A9"/>
        </w:rPr>
        <w:tab/>
      </w:r>
    </w:p>
    <w:p w:rsidR="00E808D4" w:rsidRPr="003425CD" w:rsidRDefault="00E808D4" w:rsidP="00932A11">
      <w:pPr>
        <w:pStyle w:val="Pa2"/>
        <w:numPr>
          <w:ilvl w:val="0"/>
          <w:numId w:val="1"/>
        </w:numPr>
        <w:tabs>
          <w:tab w:val="right" w:leader="underscore" w:pos="8910"/>
        </w:tabs>
        <w:spacing w:after="240"/>
        <w:rPr>
          <w:rStyle w:val="A9"/>
        </w:rPr>
      </w:pPr>
      <w:r w:rsidRPr="003425CD">
        <w:rPr>
          <w:rStyle w:val="A9"/>
          <w:b/>
        </w:rPr>
        <w:t>Name</w:t>
      </w:r>
      <w:r w:rsidRPr="003425CD">
        <w:rPr>
          <w:rStyle w:val="A9"/>
        </w:rPr>
        <w:t>:</w:t>
      </w:r>
      <w:r w:rsidR="00785C70" w:rsidRPr="003425CD">
        <w:rPr>
          <w:rStyle w:val="A9"/>
        </w:rPr>
        <w:t xml:space="preserve">  </w:t>
      </w:r>
      <w:sdt>
        <w:sdtPr>
          <w:rPr>
            <w:rStyle w:val="A9"/>
          </w:rPr>
          <w:id w:val="876124103"/>
          <w:placeholder>
            <w:docPart w:val="DefaultPlaceholder_1082065158"/>
          </w:placeholder>
          <w:text/>
        </w:sdtPr>
        <w:sdtEndPr>
          <w:rPr>
            <w:rStyle w:val="A9"/>
          </w:rPr>
        </w:sdtEndPr>
        <w:sdtContent>
          <w:r w:rsidR="006506F3">
            <w:rPr>
              <w:rStyle w:val="A9"/>
            </w:rPr>
            <w:t xml:space="preserve"> </w:t>
          </w:r>
        </w:sdtContent>
      </w:sdt>
      <w:r w:rsidR="00932A11" w:rsidRPr="003425CD">
        <w:rPr>
          <w:rStyle w:val="A9"/>
        </w:rPr>
        <w:tab/>
      </w:r>
    </w:p>
    <w:p w:rsidR="00E808D4" w:rsidRPr="003425CD" w:rsidRDefault="00E808D4" w:rsidP="00932A11">
      <w:pPr>
        <w:pStyle w:val="Pa2"/>
        <w:tabs>
          <w:tab w:val="right" w:leader="underscore" w:pos="8910"/>
        </w:tabs>
        <w:spacing w:after="24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425CD">
        <w:rPr>
          <w:rStyle w:val="A9"/>
          <w:b/>
        </w:rPr>
        <w:t>Board Position</w:t>
      </w:r>
      <w:r w:rsidRPr="003425CD">
        <w:rPr>
          <w:rStyle w:val="A9"/>
        </w:rPr>
        <w:t xml:space="preserve">: </w:t>
      </w:r>
      <w:r w:rsidR="00785C70" w:rsidRPr="003425CD">
        <w:rPr>
          <w:rStyle w:val="A9"/>
        </w:rPr>
        <w:t xml:space="preserve"> </w:t>
      </w:r>
      <w:sdt>
        <w:sdtPr>
          <w:rPr>
            <w:rStyle w:val="A9"/>
          </w:rPr>
          <w:id w:val="704141162"/>
          <w:placeholder>
            <w:docPart w:val="DefaultPlaceholder_1082065158"/>
          </w:placeholder>
          <w:text/>
        </w:sdtPr>
        <w:sdtEndPr>
          <w:rPr>
            <w:rStyle w:val="A9"/>
          </w:rPr>
        </w:sdtEndPr>
        <w:sdtContent>
          <w:r w:rsidR="006506F3">
            <w:rPr>
              <w:rStyle w:val="A9"/>
            </w:rPr>
            <w:t xml:space="preserve"> </w:t>
          </w:r>
        </w:sdtContent>
      </w:sdt>
      <w:r w:rsidR="00932A11" w:rsidRPr="003425CD">
        <w:rPr>
          <w:rStyle w:val="A9"/>
        </w:rPr>
        <w:tab/>
      </w:r>
    </w:p>
    <w:p w:rsidR="00E808D4" w:rsidRPr="003425CD" w:rsidRDefault="00E808D4" w:rsidP="00932A11">
      <w:pPr>
        <w:pStyle w:val="Pa2"/>
        <w:tabs>
          <w:tab w:val="right" w:leader="underscore" w:pos="8910"/>
        </w:tabs>
        <w:spacing w:after="600"/>
        <w:ind w:firstLine="720"/>
        <w:rPr>
          <w:rStyle w:val="A9"/>
        </w:rPr>
      </w:pPr>
      <w:r w:rsidRPr="003425CD">
        <w:rPr>
          <w:rStyle w:val="A9"/>
          <w:b/>
        </w:rPr>
        <w:t>E-mail Address</w:t>
      </w:r>
      <w:r w:rsidRPr="003425CD">
        <w:rPr>
          <w:rStyle w:val="A9"/>
        </w:rPr>
        <w:t>:</w:t>
      </w:r>
      <w:r w:rsidR="00785C70" w:rsidRPr="003425CD">
        <w:rPr>
          <w:rStyle w:val="A9"/>
        </w:rPr>
        <w:t xml:space="preserve"> </w:t>
      </w:r>
      <w:r w:rsidRPr="003425CD">
        <w:rPr>
          <w:rStyle w:val="A9"/>
        </w:rPr>
        <w:t xml:space="preserve"> </w:t>
      </w:r>
      <w:sdt>
        <w:sdtPr>
          <w:rPr>
            <w:rStyle w:val="A9"/>
          </w:rPr>
          <w:id w:val="-649133000"/>
          <w:placeholder>
            <w:docPart w:val="DefaultPlaceholder_1082065158"/>
          </w:placeholder>
          <w:text/>
        </w:sdtPr>
        <w:sdtEndPr>
          <w:rPr>
            <w:rStyle w:val="A9"/>
          </w:rPr>
        </w:sdtEndPr>
        <w:sdtContent>
          <w:r w:rsidR="006506F3">
            <w:rPr>
              <w:rStyle w:val="A9"/>
            </w:rPr>
            <w:t xml:space="preserve"> </w:t>
          </w:r>
        </w:sdtContent>
      </w:sdt>
      <w:r w:rsidR="00932A11" w:rsidRPr="003425CD">
        <w:rPr>
          <w:rStyle w:val="A9"/>
        </w:rPr>
        <w:tab/>
      </w:r>
    </w:p>
    <w:p w:rsidR="00E808D4" w:rsidRPr="003425CD" w:rsidRDefault="00E808D4" w:rsidP="00932A11">
      <w:pPr>
        <w:pStyle w:val="Pa2"/>
        <w:numPr>
          <w:ilvl w:val="0"/>
          <w:numId w:val="1"/>
        </w:numPr>
        <w:tabs>
          <w:tab w:val="right" w:leader="underscore" w:pos="8910"/>
        </w:tabs>
        <w:spacing w:after="240"/>
        <w:rPr>
          <w:rStyle w:val="A9"/>
        </w:rPr>
      </w:pPr>
      <w:r w:rsidRPr="003425CD">
        <w:rPr>
          <w:rStyle w:val="A9"/>
          <w:b/>
        </w:rPr>
        <w:t>Name</w:t>
      </w:r>
      <w:r w:rsidRPr="003425CD">
        <w:rPr>
          <w:rStyle w:val="A9"/>
        </w:rPr>
        <w:t>:</w:t>
      </w:r>
      <w:r w:rsidR="00785C70" w:rsidRPr="003425CD">
        <w:rPr>
          <w:rStyle w:val="A9"/>
        </w:rPr>
        <w:t xml:space="preserve">  </w:t>
      </w:r>
      <w:sdt>
        <w:sdtPr>
          <w:rPr>
            <w:rStyle w:val="A9"/>
          </w:rPr>
          <w:id w:val="1234512931"/>
          <w:placeholder>
            <w:docPart w:val="DefaultPlaceholder_1082065158"/>
          </w:placeholder>
          <w:text/>
        </w:sdtPr>
        <w:sdtEndPr>
          <w:rPr>
            <w:rStyle w:val="A9"/>
          </w:rPr>
        </w:sdtEndPr>
        <w:sdtContent>
          <w:r w:rsidR="006506F3">
            <w:rPr>
              <w:rStyle w:val="A9"/>
            </w:rPr>
            <w:t xml:space="preserve"> </w:t>
          </w:r>
        </w:sdtContent>
      </w:sdt>
      <w:r w:rsidR="00932A11" w:rsidRPr="003425CD">
        <w:rPr>
          <w:rStyle w:val="A9"/>
        </w:rPr>
        <w:tab/>
      </w:r>
    </w:p>
    <w:p w:rsidR="00E808D4" w:rsidRPr="003425CD" w:rsidRDefault="00E808D4" w:rsidP="00932A11">
      <w:pPr>
        <w:pStyle w:val="Pa2"/>
        <w:tabs>
          <w:tab w:val="right" w:leader="underscore" w:pos="8910"/>
        </w:tabs>
        <w:spacing w:after="24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425CD">
        <w:rPr>
          <w:rStyle w:val="A9"/>
          <w:b/>
        </w:rPr>
        <w:t>Board Position</w:t>
      </w:r>
      <w:r w:rsidRPr="003425CD">
        <w:rPr>
          <w:rStyle w:val="A9"/>
        </w:rPr>
        <w:t xml:space="preserve">: </w:t>
      </w:r>
      <w:r w:rsidR="00785C70" w:rsidRPr="003425CD">
        <w:rPr>
          <w:rStyle w:val="A9"/>
        </w:rPr>
        <w:t xml:space="preserve"> </w:t>
      </w:r>
      <w:sdt>
        <w:sdtPr>
          <w:rPr>
            <w:rStyle w:val="A9"/>
          </w:rPr>
          <w:id w:val="1098987607"/>
          <w:placeholder>
            <w:docPart w:val="DefaultPlaceholder_1082065158"/>
          </w:placeholder>
          <w:text/>
        </w:sdtPr>
        <w:sdtEndPr>
          <w:rPr>
            <w:rStyle w:val="A9"/>
          </w:rPr>
        </w:sdtEndPr>
        <w:sdtContent>
          <w:r w:rsidR="006506F3">
            <w:rPr>
              <w:rStyle w:val="A9"/>
            </w:rPr>
            <w:t xml:space="preserve"> </w:t>
          </w:r>
        </w:sdtContent>
      </w:sdt>
      <w:r w:rsidR="00932A11" w:rsidRPr="003425CD">
        <w:rPr>
          <w:rStyle w:val="A9"/>
        </w:rPr>
        <w:tab/>
      </w:r>
    </w:p>
    <w:p w:rsidR="00E808D4" w:rsidRPr="003425CD" w:rsidRDefault="00E808D4" w:rsidP="00932A11">
      <w:pPr>
        <w:pStyle w:val="Pa2"/>
        <w:tabs>
          <w:tab w:val="right" w:leader="underscore" w:pos="8910"/>
        </w:tabs>
        <w:spacing w:after="360"/>
        <w:ind w:firstLine="720"/>
        <w:rPr>
          <w:rStyle w:val="A9"/>
        </w:rPr>
      </w:pPr>
      <w:r w:rsidRPr="003425CD">
        <w:rPr>
          <w:rStyle w:val="A9"/>
          <w:b/>
        </w:rPr>
        <w:t>E-mail Address</w:t>
      </w:r>
      <w:r w:rsidRPr="003425CD">
        <w:rPr>
          <w:rStyle w:val="A9"/>
        </w:rPr>
        <w:t xml:space="preserve">: </w:t>
      </w:r>
      <w:r w:rsidR="00785C70" w:rsidRPr="003425CD">
        <w:rPr>
          <w:rStyle w:val="A9"/>
        </w:rPr>
        <w:t xml:space="preserve"> </w:t>
      </w:r>
      <w:sdt>
        <w:sdtPr>
          <w:rPr>
            <w:rStyle w:val="A9"/>
          </w:rPr>
          <w:id w:val="1052199097"/>
          <w:placeholder>
            <w:docPart w:val="DefaultPlaceholder_1082065158"/>
          </w:placeholder>
          <w:text/>
        </w:sdtPr>
        <w:sdtEndPr>
          <w:rPr>
            <w:rStyle w:val="A9"/>
          </w:rPr>
        </w:sdtEndPr>
        <w:sdtContent>
          <w:r w:rsidR="006506F3">
            <w:rPr>
              <w:rStyle w:val="A9"/>
            </w:rPr>
            <w:t xml:space="preserve"> </w:t>
          </w:r>
        </w:sdtContent>
      </w:sdt>
      <w:r w:rsidR="00932A11" w:rsidRPr="003425CD">
        <w:rPr>
          <w:rStyle w:val="A9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2976"/>
        <w:gridCol w:w="2968"/>
      </w:tblGrid>
      <w:tr w:rsidR="00932A11" w:rsidTr="00932A11">
        <w:sdt>
          <w:sdtPr>
            <w:rPr>
              <w:rStyle w:val="A9"/>
              <w:b/>
            </w:rPr>
            <w:id w:val="-2114198382"/>
            <w:placeholder>
              <w:docPart w:val="DefaultPlaceholder_1082065158"/>
            </w:placeholder>
            <w:text/>
          </w:sdtPr>
          <w:sdtEndPr>
            <w:rPr>
              <w:rStyle w:val="A9"/>
            </w:rPr>
          </w:sdtEndPr>
          <w:sdtContent>
            <w:tc>
              <w:tcPr>
                <w:tcW w:w="3043" w:type="dxa"/>
                <w:tcBorders>
                  <w:bottom w:val="single" w:sz="4" w:space="0" w:color="auto"/>
                </w:tcBorders>
              </w:tcPr>
              <w:p w:rsidR="00932A11" w:rsidRDefault="006506F3" w:rsidP="006506F3">
                <w:pPr>
                  <w:tabs>
                    <w:tab w:val="right" w:leader="underscore" w:pos="8910"/>
                  </w:tabs>
                  <w:rPr>
                    <w:rStyle w:val="A9"/>
                    <w:b/>
                  </w:rPr>
                </w:pPr>
                <w:r>
                  <w:rPr>
                    <w:rStyle w:val="A9"/>
                    <w:b/>
                  </w:rPr>
                  <w:t xml:space="preserve"> </w:t>
                </w:r>
              </w:p>
            </w:tc>
          </w:sdtContent>
        </w:sdt>
        <w:sdt>
          <w:sdtPr>
            <w:rPr>
              <w:rStyle w:val="A9"/>
              <w:b/>
            </w:rPr>
            <w:id w:val="-1733699408"/>
            <w:placeholder>
              <w:docPart w:val="DefaultPlaceholder_1082065158"/>
            </w:placeholder>
            <w:text/>
          </w:sdtPr>
          <w:sdtEndPr>
            <w:rPr>
              <w:rStyle w:val="A9"/>
            </w:rPr>
          </w:sdtEndPr>
          <w:sdtContent>
            <w:tc>
              <w:tcPr>
                <w:tcW w:w="3043" w:type="dxa"/>
                <w:tcBorders>
                  <w:bottom w:val="single" w:sz="4" w:space="0" w:color="auto"/>
                </w:tcBorders>
              </w:tcPr>
              <w:p w:rsidR="00932A11" w:rsidRDefault="006506F3" w:rsidP="006506F3">
                <w:pPr>
                  <w:tabs>
                    <w:tab w:val="right" w:leader="underscore" w:pos="8910"/>
                  </w:tabs>
                  <w:rPr>
                    <w:rStyle w:val="A9"/>
                    <w:b/>
                  </w:rPr>
                </w:pPr>
                <w:r>
                  <w:rPr>
                    <w:rStyle w:val="A9"/>
                    <w:b/>
                  </w:rPr>
                  <w:t xml:space="preserve"> </w:t>
                </w:r>
              </w:p>
            </w:tc>
          </w:sdtContent>
        </w:sdt>
        <w:sdt>
          <w:sdtPr>
            <w:rPr>
              <w:rStyle w:val="A9"/>
              <w:b/>
            </w:rPr>
            <w:id w:val="-923642563"/>
            <w:placeholder>
              <w:docPart w:val="DefaultPlaceholder_1082065158"/>
            </w:placeholder>
            <w:text/>
          </w:sdtPr>
          <w:sdtEndPr>
            <w:rPr>
              <w:rStyle w:val="A9"/>
            </w:rPr>
          </w:sdtEndPr>
          <w:sdtContent>
            <w:tc>
              <w:tcPr>
                <w:tcW w:w="3044" w:type="dxa"/>
                <w:tcBorders>
                  <w:bottom w:val="single" w:sz="4" w:space="0" w:color="auto"/>
                </w:tcBorders>
              </w:tcPr>
              <w:p w:rsidR="00932A11" w:rsidRDefault="006506F3" w:rsidP="006506F3">
                <w:pPr>
                  <w:tabs>
                    <w:tab w:val="right" w:leader="underscore" w:pos="8910"/>
                  </w:tabs>
                  <w:rPr>
                    <w:rStyle w:val="A9"/>
                    <w:b/>
                  </w:rPr>
                </w:pPr>
                <w:r>
                  <w:rPr>
                    <w:rStyle w:val="A9"/>
                    <w:b/>
                  </w:rPr>
                  <w:t xml:space="preserve"> </w:t>
                </w:r>
              </w:p>
            </w:tc>
          </w:sdtContent>
        </w:sdt>
      </w:tr>
      <w:tr w:rsidR="00932A11" w:rsidTr="00932A11">
        <w:tc>
          <w:tcPr>
            <w:tcW w:w="3043" w:type="dxa"/>
            <w:tcBorders>
              <w:top w:val="single" w:sz="4" w:space="0" w:color="auto"/>
            </w:tcBorders>
          </w:tcPr>
          <w:p w:rsidR="00932A11" w:rsidRDefault="002B2FF3" w:rsidP="00932A11">
            <w:pPr>
              <w:tabs>
                <w:tab w:val="right" w:leader="underscore" w:pos="8910"/>
              </w:tabs>
              <w:jc w:val="center"/>
              <w:rPr>
                <w:rStyle w:val="A9"/>
                <w:b/>
              </w:rPr>
            </w:pPr>
            <w:r>
              <w:rPr>
                <w:rStyle w:val="A9"/>
                <w:b/>
              </w:rPr>
              <w:t>Your Name</w:t>
            </w:r>
          </w:p>
        </w:tc>
        <w:tc>
          <w:tcPr>
            <w:tcW w:w="3043" w:type="dxa"/>
            <w:tcBorders>
              <w:top w:val="single" w:sz="4" w:space="0" w:color="auto"/>
            </w:tcBorders>
          </w:tcPr>
          <w:p w:rsidR="00932A11" w:rsidRDefault="00932A11" w:rsidP="00932A11">
            <w:pPr>
              <w:tabs>
                <w:tab w:val="right" w:leader="underscore" w:pos="8910"/>
              </w:tabs>
              <w:jc w:val="center"/>
              <w:rPr>
                <w:rStyle w:val="A9"/>
                <w:b/>
              </w:rPr>
            </w:pPr>
            <w:r w:rsidRPr="00017329">
              <w:rPr>
                <w:rStyle w:val="A9"/>
                <w:b/>
              </w:rPr>
              <w:t>Position</w:t>
            </w:r>
          </w:p>
        </w:tc>
        <w:tc>
          <w:tcPr>
            <w:tcW w:w="3044" w:type="dxa"/>
            <w:tcBorders>
              <w:top w:val="single" w:sz="4" w:space="0" w:color="auto"/>
            </w:tcBorders>
          </w:tcPr>
          <w:p w:rsidR="00932A11" w:rsidRDefault="00932A11" w:rsidP="00932A11">
            <w:pPr>
              <w:tabs>
                <w:tab w:val="right" w:leader="underscore" w:pos="8910"/>
              </w:tabs>
              <w:jc w:val="center"/>
              <w:rPr>
                <w:rStyle w:val="A9"/>
                <w:b/>
              </w:rPr>
            </w:pPr>
            <w:r w:rsidRPr="00017329">
              <w:rPr>
                <w:rStyle w:val="A9"/>
                <w:b/>
              </w:rPr>
              <w:t>Date</w:t>
            </w:r>
          </w:p>
        </w:tc>
      </w:tr>
    </w:tbl>
    <w:p w:rsidR="00932A11" w:rsidRDefault="00932A11" w:rsidP="00932A11">
      <w:pPr>
        <w:tabs>
          <w:tab w:val="right" w:leader="underscore" w:pos="8910"/>
        </w:tabs>
        <w:spacing w:after="0"/>
        <w:rPr>
          <w:rStyle w:val="A9"/>
          <w:b/>
        </w:rPr>
      </w:pPr>
    </w:p>
    <w:p w:rsidR="00932A11" w:rsidRDefault="00932A11" w:rsidP="00932A11">
      <w:pPr>
        <w:tabs>
          <w:tab w:val="right" w:leader="underscore" w:pos="8910"/>
        </w:tabs>
        <w:spacing w:after="0"/>
        <w:rPr>
          <w:rStyle w:val="A9"/>
          <w:b/>
        </w:rPr>
      </w:pPr>
    </w:p>
    <w:sectPr w:rsidR="00932A11" w:rsidSect="00771B28">
      <w:pgSz w:w="12240" w:h="15840"/>
      <w:pgMar w:top="576" w:right="1526" w:bottom="5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53B4E"/>
    <w:multiLevelType w:val="hybridMultilevel"/>
    <w:tmpl w:val="A2B45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D4"/>
    <w:rsid w:val="00023634"/>
    <w:rsid w:val="00040DB9"/>
    <w:rsid w:val="000E781E"/>
    <w:rsid w:val="0019134C"/>
    <w:rsid w:val="001D2253"/>
    <w:rsid w:val="002B2FF3"/>
    <w:rsid w:val="0032430D"/>
    <w:rsid w:val="003425CD"/>
    <w:rsid w:val="004659D4"/>
    <w:rsid w:val="0056004E"/>
    <w:rsid w:val="00621ABD"/>
    <w:rsid w:val="00641364"/>
    <w:rsid w:val="006506F3"/>
    <w:rsid w:val="006546D9"/>
    <w:rsid w:val="00673DE2"/>
    <w:rsid w:val="006E38FD"/>
    <w:rsid w:val="006E4FBA"/>
    <w:rsid w:val="00785C70"/>
    <w:rsid w:val="008C3377"/>
    <w:rsid w:val="008D0E89"/>
    <w:rsid w:val="00932A11"/>
    <w:rsid w:val="009A3295"/>
    <w:rsid w:val="00A848D9"/>
    <w:rsid w:val="00B72F07"/>
    <w:rsid w:val="00BB1CE2"/>
    <w:rsid w:val="00D15D74"/>
    <w:rsid w:val="00D3756D"/>
    <w:rsid w:val="00E1322F"/>
    <w:rsid w:val="00E808D4"/>
    <w:rsid w:val="00E96EBA"/>
    <w:rsid w:val="00EB2EA2"/>
    <w:rsid w:val="00F2371D"/>
    <w:rsid w:val="00F6006E"/>
    <w:rsid w:val="00FE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08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08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a13">
    <w:name w:val="Pa13"/>
    <w:basedOn w:val="Normal"/>
    <w:next w:val="Normal"/>
    <w:uiPriority w:val="99"/>
    <w:rsid w:val="00E808D4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E808D4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character" w:customStyle="1" w:styleId="A9">
    <w:name w:val="A9"/>
    <w:uiPriority w:val="99"/>
    <w:rsid w:val="00E808D4"/>
    <w:rPr>
      <w:rFonts w:ascii="Times New Roman" w:hAnsi="Times New Roman" w:cs="Times New Roman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237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71D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FE31FB"/>
    <w:rPr>
      <w:u w:val="single"/>
    </w:rPr>
  </w:style>
  <w:style w:type="table" w:styleId="TableGrid">
    <w:name w:val="Table Grid"/>
    <w:basedOn w:val="TableNormal"/>
    <w:uiPriority w:val="59"/>
    <w:rsid w:val="00932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08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08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a13">
    <w:name w:val="Pa13"/>
    <w:basedOn w:val="Normal"/>
    <w:next w:val="Normal"/>
    <w:uiPriority w:val="99"/>
    <w:rsid w:val="00E808D4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E808D4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character" w:customStyle="1" w:styleId="A9">
    <w:name w:val="A9"/>
    <w:uiPriority w:val="99"/>
    <w:rsid w:val="00E808D4"/>
    <w:rPr>
      <w:rFonts w:ascii="Times New Roman" w:hAnsi="Times New Roman" w:cs="Times New Roman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237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71D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FE31FB"/>
    <w:rPr>
      <w:u w:val="single"/>
    </w:rPr>
  </w:style>
  <w:style w:type="table" w:styleId="TableGrid">
    <w:name w:val="Table Grid"/>
    <w:basedOn w:val="TableNormal"/>
    <w:uiPriority w:val="59"/>
    <w:rsid w:val="00932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33733-4B3D-4160-A0F1-50F0B78C7041}"/>
      </w:docPartPr>
      <w:docPartBody>
        <w:p w:rsidR="008166E9" w:rsidRDefault="0018605C">
          <w:r w:rsidRPr="009E3A7D">
            <w:rPr>
              <w:rStyle w:val="PlaceholderText"/>
            </w:rPr>
            <w:t>Click here to enter text.</w:t>
          </w:r>
        </w:p>
      </w:docPartBody>
    </w:docPart>
    <w:docPart>
      <w:docPartPr>
        <w:name w:val="712137A3C82147CE9A14707FB9BF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0A0B9-372E-4C4F-9EFB-AD4BE14E2844}"/>
      </w:docPartPr>
      <w:docPartBody>
        <w:p w:rsidR="00F676B7" w:rsidRDefault="008166E9" w:rsidP="008166E9">
          <w:pPr>
            <w:pStyle w:val="712137A3C82147CE9A14707FB9BF2909"/>
          </w:pPr>
          <w:r w:rsidRPr="009E3A7D">
            <w:rPr>
              <w:rStyle w:val="PlaceholderText"/>
            </w:rPr>
            <w:t>Click here to enter text.</w:t>
          </w:r>
        </w:p>
      </w:docPartBody>
    </w:docPart>
    <w:docPart>
      <w:docPartPr>
        <w:name w:val="AF717DB1565B4C8B8E4B4DC127ECF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47BA2-B5FE-4300-8BE8-DB43E5B2D925}"/>
      </w:docPartPr>
      <w:docPartBody>
        <w:p w:rsidR="00F676B7" w:rsidRDefault="008166E9" w:rsidP="008166E9">
          <w:pPr>
            <w:pStyle w:val="AF717DB1565B4C8B8E4B4DC127ECF25E"/>
          </w:pPr>
          <w:r w:rsidRPr="009E3A7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5C"/>
    <w:rsid w:val="0018605C"/>
    <w:rsid w:val="00474925"/>
    <w:rsid w:val="004911C9"/>
    <w:rsid w:val="008166E9"/>
    <w:rsid w:val="00D42411"/>
    <w:rsid w:val="00F6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05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66E9"/>
    <w:rPr>
      <w:color w:val="808080"/>
    </w:rPr>
  </w:style>
  <w:style w:type="paragraph" w:customStyle="1" w:styleId="F81AC1F59FA54C5BA32B2C904CA5E171">
    <w:name w:val="F81AC1F59FA54C5BA32B2C904CA5E171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E940F43DA7014769932899BDBF740D25">
    <w:name w:val="E940F43DA7014769932899BDBF740D25"/>
    <w:rsid w:val="008166E9"/>
  </w:style>
  <w:style w:type="paragraph" w:customStyle="1" w:styleId="7374BEDAF99B41788FF44D1BEE79FD8E">
    <w:name w:val="7374BEDAF99B41788FF44D1BEE79FD8E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7374BEDAF99B41788FF44D1BEE79FD8E1">
    <w:name w:val="7374BEDAF99B41788FF44D1BEE79FD8E1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7374BEDAF99B41788FF44D1BEE79FD8E2">
    <w:name w:val="7374BEDAF99B41788FF44D1BEE79FD8E2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7374BEDAF99B41788FF44D1BEE79FD8E3">
    <w:name w:val="7374BEDAF99B41788FF44D1BEE79FD8E3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7374BEDAF99B41788FF44D1BEE79FD8E4">
    <w:name w:val="7374BEDAF99B41788FF44D1BEE79FD8E4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7374BEDAF99B41788FF44D1BEE79FD8E5">
    <w:name w:val="7374BEDAF99B41788FF44D1BEE79FD8E5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7374BEDAF99B41788FF44D1BEE79FD8E6">
    <w:name w:val="7374BEDAF99B41788FF44D1BEE79FD8E6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7374BEDAF99B41788FF44D1BEE79FD8E7">
    <w:name w:val="7374BEDAF99B41788FF44D1BEE79FD8E7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D0BCB38BA19E45678D5E2C1D9B867238">
    <w:name w:val="D0BCB38BA19E45678D5E2C1D9B867238"/>
    <w:rsid w:val="008166E9"/>
  </w:style>
  <w:style w:type="paragraph" w:customStyle="1" w:styleId="6F927DE6E9ED42E69F40C44C3B94CA56">
    <w:name w:val="6F927DE6E9ED42E69F40C44C3B94CA56"/>
    <w:rsid w:val="008166E9"/>
  </w:style>
  <w:style w:type="paragraph" w:customStyle="1" w:styleId="6F927DE6E9ED42E69F40C44C3B94CA561">
    <w:name w:val="6F927DE6E9ED42E69F40C44C3B94CA561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39155E255C524F43801801DA7E9CD1F5">
    <w:name w:val="39155E255C524F43801801DA7E9CD1F5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FF38AA51D21A46989C1114E4A25F28F1">
    <w:name w:val="FF38AA51D21A46989C1114E4A25F28F1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F7262C097C014F16898EAFF4CAD6364D">
    <w:name w:val="F7262C097C014F16898EAFF4CAD6364D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E6DC0DDE63184B9597A740BD16194E00">
    <w:name w:val="E6DC0DDE63184B9597A740BD16194E00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DA494773BAC64819BB9FEC476F0418EE">
    <w:name w:val="DA494773BAC64819BB9FEC476F0418EE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DBDB886FAB604F17ABB86DF86C7EB16C">
    <w:name w:val="DBDB886FAB604F17ABB86DF86C7EB16C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F9A9718510594EF98E57A909649F21F8">
    <w:name w:val="F9A9718510594EF98E57A909649F21F8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1D7FAE766A2A4BA2BA60798E21E5AE40">
    <w:name w:val="1D7FAE766A2A4BA2BA60798E21E5AE40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73CD6D3B4EBB4B6EAD44E00858A55BAA">
    <w:name w:val="73CD6D3B4EBB4B6EAD44E00858A55BAA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2919063BC3094A1C9E71C9B10FC7050B">
    <w:name w:val="2919063BC3094A1C9E71C9B10FC7050B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3B1C7A7E3469478B989AE59B3F93E493">
    <w:name w:val="3B1C7A7E3469478B989AE59B3F93E493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6F927DE6E9ED42E69F40C44C3B94CA562">
    <w:name w:val="6F927DE6E9ED42E69F40C44C3B94CA562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39155E255C524F43801801DA7E9CD1F51">
    <w:name w:val="39155E255C524F43801801DA7E9CD1F51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FF38AA51D21A46989C1114E4A25F28F11">
    <w:name w:val="FF38AA51D21A46989C1114E4A25F28F11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F7262C097C014F16898EAFF4CAD6364D1">
    <w:name w:val="F7262C097C014F16898EAFF4CAD6364D1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E6DC0DDE63184B9597A740BD16194E001">
    <w:name w:val="E6DC0DDE63184B9597A740BD16194E001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DA494773BAC64819BB9FEC476F0418EE1">
    <w:name w:val="DA494773BAC64819BB9FEC476F0418EE1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DBDB886FAB604F17ABB86DF86C7EB16C1">
    <w:name w:val="DBDB886FAB604F17ABB86DF86C7EB16C1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F9A9718510594EF98E57A909649F21F81">
    <w:name w:val="F9A9718510594EF98E57A909649F21F81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1D7FAE766A2A4BA2BA60798E21E5AE401">
    <w:name w:val="1D7FAE766A2A4BA2BA60798E21E5AE401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73CD6D3B4EBB4B6EAD44E00858A55BAA1">
    <w:name w:val="73CD6D3B4EBB4B6EAD44E00858A55BAA1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2919063BC3094A1C9E71C9B10FC7050B1">
    <w:name w:val="2919063BC3094A1C9E71C9B10FC7050B1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3B1C7A7E3469478B989AE59B3F93E4931">
    <w:name w:val="3B1C7A7E3469478B989AE59B3F93E4931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6F927DE6E9ED42E69F40C44C3B94CA563">
    <w:name w:val="6F927DE6E9ED42E69F40C44C3B94CA563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39155E255C524F43801801DA7E9CD1F52">
    <w:name w:val="39155E255C524F43801801DA7E9CD1F52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FF38AA51D21A46989C1114E4A25F28F12">
    <w:name w:val="FF38AA51D21A46989C1114E4A25F28F12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F7262C097C014F16898EAFF4CAD6364D2">
    <w:name w:val="F7262C097C014F16898EAFF4CAD6364D2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E6DC0DDE63184B9597A740BD16194E002">
    <w:name w:val="E6DC0DDE63184B9597A740BD16194E002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DA494773BAC64819BB9FEC476F0418EE2">
    <w:name w:val="DA494773BAC64819BB9FEC476F0418EE2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DBDB886FAB604F17ABB86DF86C7EB16C2">
    <w:name w:val="DBDB886FAB604F17ABB86DF86C7EB16C2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F9A9718510594EF98E57A909649F21F82">
    <w:name w:val="F9A9718510594EF98E57A909649F21F82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1D7FAE766A2A4BA2BA60798E21E5AE402">
    <w:name w:val="1D7FAE766A2A4BA2BA60798E21E5AE402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73CD6D3B4EBB4B6EAD44E00858A55BAA2">
    <w:name w:val="73CD6D3B4EBB4B6EAD44E00858A55BAA2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2919063BC3094A1C9E71C9B10FC7050B2">
    <w:name w:val="2919063BC3094A1C9E71C9B10FC7050B2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3B1C7A7E3469478B989AE59B3F93E4932">
    <w:name w:val="3B1C7A7E3469478B989AE59B3F93E4932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6F927DE6E9ED42E69F40C44C3B94CA564">
    <w:name w:val="6F927DE6E9ED42E69F40C44C3B94CA564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39155E255C524F43801801DA7E9CD1F53">
    <w:name w:val="39155E255C524F43801801DA7E9CD1F53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FF38AA51D21A46989C1114E4A25F28F13">
    <w:name w:val="FF38AA51D21A46989C1114E4A25F28F13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F7262C097C014F16898EAFF4CAD6364D3">
    <w:name w:val="F7262C097C014F16898EAFF4CAD6364D3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E6DC0DDE63184B9597A740BD16194E003">
    <w:name w:val="E6DC0DDE63184B9597A740BD16194E003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DA494773BAC64819BB9FEC476F0418EE3">
    <w:name w:val="DA494773BAC64819BB9FEC476F0418EE3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DBDB886FAB604F17ABB86DF86C7EB16C3">
    <w:name w:val="DBDB886FAB604F17ABB86DF86C7EB16C3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F9A9718510594EF98E57A909649F21F83">
    <w:name w:val="F9A9718510594EF98E57A909649F21F83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1D7FAE766A2A4BA2BA60798E21E5AE403">
    <w:name w:val="1D7FAE766A2A4BA2BA60798E21E5AE403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73CD6D3B4EBB4B6EAD44E00858A55BAA3">
    <w:name w:val="73CD6D3B4EBB4B6EAD44E00858A55BAA3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2919063BC3094A1C9E71C9B10FC7050B3">
    <w:name w:val="2919063BC3094A1C9E71C9B10FC7050B3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3B1C7A7E3469478B989AE59B3F93E4933">
    <w:name w:val="3B1C7A7E3469478B989AE59B3F93E4933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F69AC074289E4485A3BB46BFD0C1B78B">
    <w:name w:val="F69AC074289E4485A3BB46BFD0C1B78B"/>
    <w:rsid w:val="008166E9"/>
  </w:style>
  <w:style w:type="paragraph" w:customStyle="1" w:styleId="86B86288835A4C21BB20B1E49EEEE4F2">
    <w:name w:val="86B86288835A4C21BB20B1E49EEEE4F2"/>
    <w:rsid w:val="008166E9"/>
  </w:style>
  <w:style w:type="paragraph" w:customStyle="1" w:styleId="E83024BB68724F34BA140B1FEBCEE159">
    <w:name w:val="E83024BB68724F34BA140B1FEBCEE159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4A683CC3F44D47F98479B550F6DB255C">
    <w:name w:val="4A683CC3F44D47F98479B550F6DB255C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712137A3C82147CE9A14707FB9BF2909">
    <w:name w:val="712137A3C82147CE9A14707FB9BF2909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AF717DB1565B4C8B8E4B4DC127ECF25E">
    <w:name w:val="AF717DB1565B4C8B8E4B4DC127ECF25E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05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66E9"/>
    <w:rPr>
      <w:color w:val="808080"/>
    </w:rPr>
  </w:style>
  <w:style w:type="paragraph" w:customStyle="1" w:styleId="F81AC1F59FA54C5BA32B2C904CA5E171">
    <w:name w:val="F81AC1F59FA54C5BA32B2C904CA5E171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E940F43DA7014769932899BDBF740D25">
    <w:name w:val="E940F43DA7014769932899BDBF740D25"/>
    <w:rsid w:val="008166E9"/>
  </w:style>
  <w:style w:type="paragraph" w:customStyle="1" w:styleId="7374BEDAF99B41788FF44D1BEE79FD8E">
    <w:name w:val="7374BEDAF99B41788FF44D1BEE79FD8E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7374BEDAF99B41788FF44D1BEE79FD8E1">
    <w:name w:val="7374BEDAF99B41788FF44D1BEE79FD8E1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7374BEDAF99B41788FF44D1BEE79FD8E2">
    <w:name w:val="7374BEDAF99B41788FF44D1BEE79FD8E2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7374BEDAF99B41788FF44D1BEE79FD8E3">
    <w:name w:val="7374BEDAF99B41788FF44D1BEE79FD8E3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7374BEDAF99B41788FF44D1BEE79FD8E4">
    <w:name w:val="7374BEDAF99B41788FF44D1BEE79FD8E4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7374BEDAF99B41788FF44D1BEE79FD8E5">
    <w:name w:val="7374BEDAF99B41788FF44D1BEE79FD8E5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7374BEDAF99B41788FF44D1BEE79FD8E6">
    <w:name w:val="7374BEDAF99B41788FF44D1BEE79FD8E6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7374BEDAF99B41788FF44D1BEE79FD8E7">
    <w:name w:val="7374BEDAF99B41788FF44D1BEE79FD8E7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D0BCB38BA19E45678D5E2C1D9B867238">
    <w:name w:val="D0BCB38BA19E45678D5E2C1D9B867238"/>
    <w:rsid w:val="008166E9"/>
  </w:style>
  <w:style w:type="paragraph" w:customStyle="1" w:styleId="6F927DE6E9ED42E69F40C44C3B94CA56">
    <w:name w:val="6F927DE6E9ED42E69F40C44C3B94CA56"/>
    <w:rsid w:val="008166E9"/>
  </w:style>
  <w:style w:type="paragraph" w:customStyle="1" w:styleId="6F927DE6E9ED42E69F40C44C3B94CA561">
    <w:name w:val="6F927DE6E9ED42E69F40C44C3B94CA561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39155E255C524F43801801DA7E9CD1F5">
    <w:name w:val="39155E255C524F43801801DA7E9CD1F5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FF38AA51D21A46989C1114E4A25F28F1">
    <w:name w:val="FF38AA51D21A46989C1114E4A25F28F1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F7262C097C014F16898EAFF4CAD6364D">
    <w:name w:val="F7262C097C014F16898EAFF4CAD6364D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E6DC0DDE63184B9597A740BD16194E00">
    <w:name w:val="E6DC0DDE63184B9597A740BD16194E00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DA494773BAC64819BB9FEC476F0418EE">
    <w:name w:val="DA494773BAC64819BB9FEC476F0418EE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DBDB886FAB604F17ABB86DF86C7EB16C">
    <w:name w:val="DBDB886FAB604F17ABB86DF86C7EB16C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F9A9718510594EF98E57A909649F21F8">
    <w:name w:val="F9A9718510594EF98E57A909649F21F8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1D7FAE766A2A4BA2BA60798E21E5AE40">
    <w:name w:val="1D7FAE766A2A4BA2BA60798E21E5AE40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73CD6D3B4EBB4B6EAD44E00858A55BAA">
    <w:name w:val="73CD6D3B4EBB4B6EAD44E00858A55BAA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2919063BC3094A1C9E71C9B10FC7050B">
    <w:name w:val="2919063BC3094A1C9E71C9B10FC7050B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3B1C7A7E3469478B989AE59B3F93E493">
    <w:name w:val="3B1C7A7E3469478B989AE59B3F93E493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6F927DE6E9ED42E69F40C44C3B94CA562">
    <w:name w:val="6F927DE6E9ED42E69F40C44C3B94CA562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39155E255C524F43801801DA7E9CD1F51">
    <w:name w:val="39155E255C524F43801801DA7E9CD1F51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FF38AA51D21A46989C1114E4A25F28F11">
    <w:name w:val="FF38AA51D21A46989C1114E4A25F28F11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F7262C097C014F16898EAFF4CAD6364D1">
    <w:name w:val="F7262C097C014F16898EAFF4CAD6364D1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E6DC0DDE63184B9597A740BD16194E001">
    <w:name w:val="E6DC0DDE63184B9597A740BD16194E001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DA494773BAC64819BB9FEC476F0418EE1">
    <w:name w:val="DA494773BAC64819BB9FEC476F0418EE1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DBDB886FAB604F17ABB86DF86C7EB16C1">
    <w:name w:val="DBDB886FAB604F17ABB86DF86C7EB16C1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F9A9718510594EF98E57A909649F21F81">
    <w:name w:val="F9A9718510594EF98E57A909649F21F81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1D7FAE766A2A4BA2BA60798E21E5AE401">
    <w:name w:val="1D7FAE766A2A4BA2BA60798E21E5AE401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73CD6D3B4EBB4B6EAD44E00858A55BAA1">
    <w:name w:val="73CD6D3B4EBB4B6EAD44E00858A55BAA1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2919063BC3094A1C9E71C9B10FC7050B1">
    <w:name w:val="2919063BC3094A1C9E71C9B10FC7050B1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3B1C7A7E3469478B989AE59B3F93E4931">
    <w:name w:val="3B1C7A7E3469478B989AE59B3F93E4931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6F927DE6E9ED42E69F40C44C3B94CA563">
    <w:name w:val="6F927DE6E9ED42E69F40C44C3B94CA563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39155E255C524F43801801DA7E9CD1F52">
    <w:name w:val="39155E255C524F43801801DA7E9CD1F52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FF38AA51D21A46989C1114E4A25F28F12">
    <w:name w:val="FF38AA51D21A46989C1114E4A25F28F12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F7262C097C014F16898EAFF4CAD6364D2">
    <w:name w:val="F7262C097C014F16898EAFF4CAD6364D2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E6DC0DDE63184B9597A740BD16194E002">
    <w:name w:val="E6DC0DDE63184B9597A740BD16194E002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DA494773BAC64819BB9FEC476F0418EE2">
    <w:name w:val="DA494773BAC64819BB9FEC476F0418EE2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DBDB886FAB604F17ABB86DF86C7EB16C2">
    <w:name w:val="DBDB886FAB604F17ABB86DF86C7EB16C2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F9A9718510594EF98E57A909649F21F82">
    <w:name w:val="F9A9718510594EF98E57A909649F21F82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1D7FAE766A2A4BA2BA60798E21E5AE402">
    <w:name w:val="1D7FAE766A2A4BA2BA60798E21E5AE402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73CD6D3B4EBB4B6EAD44E00858A55BAA2">
    <w:name w:val="73CD6D3B4EBB4B6EAD44E00858A55BAA2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2919063BC3094A1C9E71C9B10FC7050B2">
    <w:name w:val="2919063BC3094A1C9E71C9B10FC7050B2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3B1C7A7E3469478B989AE59B3F93E4932">
    <w:name w:val="3B1C7A7E3469478B989AE59B3F93E4932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6F927DE6E9ED42E69F40C44C3B94CA564">
    <w:name w:val="6F927DE6E9ED42E69F40C44C3B94CA564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39155E255C524F43801801DA7E9CD1F53">
    <w:name w:val="39155E255C524F43801801DA7E9CD1F53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FF38AA51D21A46989C1114E4A25F28F13">
    <w:name w:val="FF38AA51D21A46989C1114E4A25F28F13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F7262C097C014F16898EAFF4CAD6364D3">
    <w:name w:val="F7262C097C014F16898EAFF4CAD6364D3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E6DC0DDE63184B9597A740BD16194E003">
    <w:name w:val="E6DC0DDE63184B9597A740BD16194E003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DA494773BAC64819BB9FEC476F0418EE3">
    <w:name w:val="DA494773BAC64819BB9FEC476F0418EE3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DBDB886FAB604F17ABB86DF86C7EB16C3">
    <w:name w:val="DBDB886FAB604F17ABB86DF86C7EB16C3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F9A9718510594EF98E57A909649F21F83">
    <w:name w:val="F9A9718510594EF98E57A909649F21F83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1D7FAE766A2A4BA2BA60798E21E5AE403">
    <w:name w:val="1D7FAE766A2A4BA2BA60798E21E5AE403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73CD6D3B4EBB4B6EAD44E00858A55BAA3">
    <w:name w:val="73CD6D3B4EBB4B6EAD44E00858A55BAA3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2919063BC3094A1C9E71C9B10FC7050B3">
    <w:name w:val="2919063BC3094A1C9E71C9B10FC7050B3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3B1C7A7E3469478B989AE59B3F93E4933">
    <w:name w:val="3B1C7A7E3469478B989AE59B3F93E4933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F69AC074289E4485A3BB46BFD0C1B78B">
    <w:name w:val="F69AC074289E4485A3BB46BFD0C1B78B"/>
    <w:rsid w:val="008166E9"/>
  </w:style>
  <w:style w:type="paragraph" w:customStyle="1" w:styleId="86B86288835A4C21BB20B1E49EEEE4F2">
    <w:name w:val="86B86288835A4C21BB20B1E49EEEE4F2"/>
    <w:rsid w:val="008166E9"/>
  </w:style>
  <w:style w:type="paragraph" w:customStyle="1" w:styleId="E83024BB68724F34BA140B1FEBCEE159">
    <w:name w:val="E83024BB68724F34BA140B1FEBCEE159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4A683CC3F44D47F98479B550F6DB255C">
    <w:name w:val="4A683CC3F44D47F98479B550F6DB255C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712137A3C82147CE9A14707FB9BF2909">
    <w:name w:val="712137A3C82147CE9A14707FB9BF2909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  <w:style w:type="paragraph" w:customStyle="1" w:styleId="AF717DB1565B4C8B8E4B4DC127ECF25E">
    <w:name w:val="AF717DB1565B4C8B8E4B4DC127ECF25E"/>
    <w:rsid w:val="008166E9"/>
    <w:pPr>
      <w:autoSpaceDE w:val="0"/>
      <w:autoSpaceDN w:val="0"/>
      <w:adjustRightInd w:val="0"/>
      <w:spacing w:after="0" w:line="241" w:lineRule="atLeast"/>
    </w:pPr>
    <w:rPr>
      <w:rFonts w:ascii="Arial Black" w:eastAsiaTheme="minorHAnsi" w:hAnsi="Arial Black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Council Voting delegates form.docx</Template>
  <TotalTime>127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35</cp:revision>
  <dcterms:created xsi:type="dcterms:W3CDTF">2010-08-03T03:16:00Z</dcterms:created>
  <dcterms:modified xsi:type="dcterms:W3CDTF">2010-08-03T06:06:00Z</dcterms:modified>
</cp:coreProperties>
</file>